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934EE0" w:rsidRPr="008D506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934EE0" w:rsidRPr="008D506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934EE0" w:rsidRPr="008D5068" w:rsidRDefault="00C8584D">
                  <w:r w:rsidRPr="009625CC">
                    <w:rPr>
                      <w:rFonts w:ascii="Berlin Sans FB" w:hAnsi="Berlin Sans FB"/>
                      <w:noProof/>
                    </w:rPr>
                    <w:drawing>
                      <wp:anchor distT="0" distB="0" distL="114300" distR="114300" simplePos="0" relativeHeight="251658239" behindDoc="0" locked="0" layoutInCell="1" allowOverlap="1" wp14:anchorId="43AAC2A8" wp14:editId="08FA8811">
                        <wp:simplePos x="0" y="0"/>
                        <wp:positionH relativeFrom="margin">
                          <wp:posOffset>200025</wp:posOffset>
                        </wp:positionH>
                        <wp:positionV relativeFrom="margin">
                          <wp:posOffset>3261995</wp:posOffset>
                        </wp:positionV>
                        <wp:extent cx="2095500" cy="2052243"/>
                        <wp:effectExtent l="0" t="0" r="0" b="5715"/>
                        <wp:wrapNone/>
                        <wp:docPr id="1" name="Picture 1" descr="C:\Users\St-Mary-Rel-Ed-DRE\Downloads\SPSE LOGO VECTOR E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-Mary-Rel-Ed-DRE\Downloads\SPSE LOGO VECTOR E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205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8712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BBF7E75" wp14:editId="3C632C64">
                            <wp:simplePos x="0" y="0"/>
                            <wp:positionH relativeFrom="column">
                              <wp:posOffset>3933825</wp:posOffset>
                            </wp:positionH>
                            <wp:positionV relativeFrom="paragraph">
                              <wp:posOffset>3552825</wp:posOffset>
                            </wp:positionV>
                            <wp:extent cx="2374265" cy="1403985"/>
                            <wp:effectExtent l="0" t="0" r="19050" b="2476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7121" w:rsidRPr="00C8584D" w:rsidRDefault="00C8584D" w:rsidP="00C8584D">
                                        <w:pPr>
                                          <w:spacing w:after="0"/>
                                          <w:jc w:val="right"/>
                                          <w:rPr>
                                            <w:b/>
                                          </w:rPr>
                                        </w:pPr>
                                        <w:r w:rsidRPr="00C8584D">
                                          <w:rPr>
                                            <w:b/>
                                          </w:rPr>
                                          <w:t>Contact Information</w:t>
                                        </w:r>
                                      </w:p>
                                      <w:p w:rsidR="00C8584D" w:rsidRDefault="00C8584D" w:rsidP="00C8584D">
                                        <w:pPr>
                                          <w:spacing w:after="0"/>
                                          <w:jc w:val="right"/>
                                        </w:pPr>
                                        <w:r>
                                          <w:t xml:space="preserve">Adam </w:t>
                                        </w:r>
                                        <w:proofErr w:type="spellStart"/>
                                        <w:r>
                                          <w:t>Janke</w:t>
                                        </w:r>
                                        <w:proofErr w:type="spellEnd"/>
                                        <w:r>
                                          <w:t>, Team Coordinator</w:t>
                                        </w:r>
                                      </w:p>
                                      <w:p w:rsidR="00C8584D" w:rsidRDefault="00C8584D" w:rsidP="00C8584D">
                                        <w:pPr>
                                          <w:spacing w:after="0"/>
                                          <w:jc w:val="right"/>
                                        </w:pPr>
                                        <w:r>
                                          <w:t>adam@streetevangelization.com</w:t>
                                        </w:r>
                                      </w:p>
                                      <w:p w:rsidR="00C8584D" w:rsidRPr="00C8584D" w:rsidRDefault="00C8584D" w:rsidP="00C8584D">
                                        <w:pPr>
                                          <w:spacing w:after="0"/>
                                          <w:jc w:val="right"/>
                                        </w:pPr>
                                        <w:r>
                                          <w:t>517.455.5592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Text Box 2" o:spid="_x0000_s1026" style="position:absolute;margin-left:309.75pt;margin-top:279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ZsTAIAAMMEAAAOAAAAZHJzL2Uyb0RvYy54bWysVFtu2zAQ/C/QOxD8ryXLdpwIloPUaYoC&#10;6QNJegCapCwhFJclaUvO6bukZNV9AAWK/hCkdmd29qXVddcocpDW1aALOp2klEjNQdR6V9CvT3dv&#10;LilxnmnBFGhZ0KN09Hr9+tWqNbnMoAIlpCVIol3emoJW3ps8SRyvZMPcBIzUaCzBNszj0+4SYVmL&#10;7I1KsjS9SFqwwljg0jn8etsb6Tryl6Xk/nNZOumJKihq8/G08dyGM1mvWL6zzFQ1H2Swf1DRsFpj&#10;0JHqlnlG9rb+jaqpuQUHpZ9waBIoy5rLmANmM01/yeaxYkbGXLA4zoxlcv+Pln86fLGkFgWdpUtK&#10;NGuwSU+y8+QtdCQL9WmNy9Ht0aCj7/Az9jnm6sw98GdHNGwqpnfyxlpoK8kE6psGZHIG7XlcINm2&#10;H0FgGLb3EIm60jaheFgOguzYp+PYmyCF48dstpxnFwtKONqm83R2dbmIMVh+ghvr/HsJDQmXglrY&#10;a/GAExBjsMO980ETy09+IaTS4Qyi32kRh8GzWvV3dA3mmEUQPqTgj0r20AdZYumCuL4eYWjlRlly&#10;YDhujHOpfSxhZELvACtrpUbgUMifgcr31Rt9A0zGYR6B6d8jjogYFbQfwU2twf6JQDyPkXv/U/Z9&#10;zqGdvtt2w1BsQRyxnRb6rcK/AF4qsC+UtLhRBXXf9sxKStQHjSNxNZ3PwwrGx3yxzPBhzy3bcwvT&#10;HKkK6inprxsf1zYk48wNjs5dHfsZRPVKBrG4KbHNw1aHVTx/R68f/571dwAAAP//AwBQSwMEFAAG&#10;AAgAAAAhACg8l9vhAAAACwEAAA8AAABkcnMvZG93bnJldi54bWxMj8FOwzAMhu9IvENkJC6IpQNa&#10;1lJ3QiAucNqGhHZLG9NUNE5psq3s6clOcLPlT7+/v1xOthd7Gn3nGGE+S0AQN0533CK8b16uFyB8&#10;UKxV75gQfsjDsjo/K1Wh3YFXtF+HVsQQ9oVCMCEMhZS+MWSVn7mBON4+3WhViOvYSj2qQwy3vbxJ&#10;kkxa1XH8YNRAT4aar/XOIvjnj+PGvx4bu/rmq+3WvLku1IiXF9PjA4hAU/iD4aQf1aGKTrXbsfai&#10;R8jmeRpRhDQ9DZHI89s7EDXC/SLJQFal/N+h+gUAAP//AwBQSwECLQAUAAYACAAAACEAtoM4kv4A&#10;AADhAQAAEwAAAAAAAAAAAAAAAAAAAAAAW0NvbnRlbnRfVHlwZXNdLnhtbFBLAQItABQABgAIAAAA&#10;IQA4/SH/1gAAAJQBAAALAAAAAAAAAAAAAAAAAC8BAABfcmVscy8ucmVsc1BLAQItABQABgAIAAAA&#10;IQBP40ZsTAIAAMMEAAAOAAAAAAAAAAAAAAAAAC4CAABkcnMvZTJvRG9jLnhtbFBLAQItABQABgAI&#10;AAAAIQAoPJfb4QAAAAsBAAAPAAAAAAAAAAAAAAAAAKYEAABkcnMvZG93bnJldi54bWxQSwUGAAAA&#10;AAQABADzAAAAtAUAAAAA&#10;" fillcolor="white [3201]" strokecolor="#f5a219 [3205]" strokeweight="1pt">
                            <v:stroke joinstyle="miter"/>
                            <v:textbox style="mso-fit-shape-to-text:t">
                              <w:txbxContent>
                                <w:p w:rsidR="00487121" w:rsidRPr="00C8584D" w:rsidRDefault="00C8584D" w:rsidP="00C8584D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C8584D">
                                    <w:rPr>
                                      <w:b/>
                                    </w:rPr>
                                    <w:t>Contact Information</w:t>
                                  </w:r>
                                </w:p>
                                <w:p w:rsidR="00C8584D" w:rsidRDefault="00C8584D" w:rsidP="00C8584D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 xml:space="preserve">Adam </w:t>
                                  </w:r>
                                  <w:proofErr w:type="spellStart"/>
                                  <w:r>
                                    <w:t>Janke</w:t>
                                  </w:r>
                                  <w:proofErr w:type="spellEnd"/>
                                  <w:r>
                                    <w:t>, Team Coordinator</w:t>
                                  </w:r>
                                </w:p>
                                <w:p w:rsidR="00C8584D" w:rsidRDefault="00C8584D" w:rsidP="00C8584D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adam@streetevangelization.com</w:t>
                                  </w:r>
                                </w:p>
                                <w:p w:rsidR="00C8584D" w:rsidRPr="00C8584D" w:rsidRDefault="00C8584D" w:rsidP="00C8584D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517.455.5592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8D5068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392EB06" wp14:editId="364F022C">
                        <wp:simplePos x="0" y="0"/>
                        <wp:positionH relativeFrom="column">
                          <wp:posOffset>-733425</wp:posOffset>
                        </wp:positionH>
                        <wp:positionV relativeFrom="paragraph">
                          <wp:posOffset>-504825</wp:posOffset>
                        </wp:positionV>
                        <wp:extent cx="8334375" cy="3000375"/>
                        <wp:effectExtent l="171450" t="171450" r="390525" b="371475"/>
                        <wp:wrapNone/>
                        <wp:docPr id="3" name="Picture 3" descr="http://streetevangelization.com/wp-content/uploads/slideshow-gallery/portlan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reetevangelization.com/wp-content/uploads/slideshow-gallery/portlan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6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34375" cy="3000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34EE0" w:rsidRPr="008D5068" w:rsidTr="0093081F">
              <w:trPr>
                <w:trHeight w:hRule="exact" w:val="7200"/>
              </w:trPr>
              <w:tc>
                <w:tcPr>
                  <w:tcW w:w="7200" w:type="dxa"/>
                </w:tcPr>
                <w:p w:rsidR="005A7AF0" w:rsidRDefault="005A7AF0">
                  <w:pPr>
                    <w:pStyle w:val="Subtitle"/>
                    <w:rPr>
                      <w:sz w:val="52"/>
                      <w:szCs w:val="52"/>
                    </w:rPr>
                  </w:pPr>
                </w:p>
                <w:p w:rsidR="00934EE0" w:rsidRPr="005A7AF0" w:rsidRDefault="008D5068">
                  <w:pPr>
                    <w:pStyle w:val="Subtitle"/>
                    <w:rPr>
                      <w:sz w:val="76"/>
                      <w:szCs w:val="76"/>
                    </w:rPr>
                  </w:pPr>
                  <w:r w:rsidRPr="005A7AF0">
                    <w:rPr>
                      <w:sz w:val="76"/>
                      <w:szCs w:val="76"/>
                    </w:rPr>
                    <w:t xml:space="preserve">St. Paul </w:t>
                  </w:r>
                  <w:r w:rsidR="005A7AF0" w:rsidRPr="005A7AF0">
                    <w:rPr>
                      <w:sz w:val="76"/>
                      <w:szCs w:val="76"/>
                    </w:rPr>
                    <w:t>s</w:t>
                  </w:r>
                  <w:r w:rsidRPr="005A7AF0">
                    <w:rPr>
                      <w:sz w:val="76"/>
                      <w:szCs w:val="76"/>
                    </w:rPr>
                    <w:t>treet</w:t>
                  </w:r>
                </w:p>
                <w:p w:rsidR="00934EE0" w:rsidRPr="005A7AF0" w:rsidRDefault="005A7AF0">
                  <w:pPr>
                    <w:pStyle w:val="Title"/>
                    <w:rPr>
                      <w:sz w:val="88"/>
                      <w:szCs w:val="88"/>
                    </w:rPr>
                  </w:pPr>
                  <w:r w:rsidRPr="005A7AF0">
                    <w:rPr>
                      <w:sz w:val="88"/>
                      <w:szCs w:val="88"/>
                    </w:rPr>
                    <w:t>[</w:t>
                  </w:r>
                  <w:r w:rsidR="008D5068" w:rsidRPr="005A7AF0">
                    <w:rPr>
                      <w:sz w:val="88"/>
                      <w:szCs w:val="88"/>
                    </w:rPr>
                    <w:t>evangelization</w:t>
                  </w:r>
                  <w:r w:rsidRPr="005A7AF0">
                    <w:rPr>
                      <w:sz w:val="88"/>
                      <w:szCs w:val="88"/>
                    </w:rPr>
                    <w:t>]</w:t>
                  </w:r>
                </w:p>
                <w:p w:rsidR="00934EE0" w:rsidRDefault="008D5068" w:rsidP="00C8584D">
                  <w:pPr>
                    <w:pStyle w:val="Heading1"/>
                    <w:ind w:right="180"/>
                    <w:jc w:val="both"/>
                    <w:rPr>
                      <w:sz w:val="32"/>
                    </w:rPr>
                  </w:pPr>
                  <w:r w:rsidRPr="008D5068">
                    <w:rPr>
                      <w:sz w:val="32"/>
                    </w:rPr>
                    <w:t>A</w:t>
                  </w:r>
                  <w:r w:rsidRPr="008D5068">
                    <w:rPr>
                      <w:sz w:val="32"/>
                    </w:rPr>
                    <w:t xml:space="preserve"> grassroots, non-profit Catholic evangelization organization, dedicated to responding to the mandate of Jesus to preach the Gospel to all nations by taking our Catholic Faith to the streets.</w:t>
                  </w:r>
                </w:p>
                <w:p w:rsidR="0093081F" w:rsidRPr="00C8584D" w:rsidRDefault="0093081F" w:rsidP="005A7AF0">
                  <w:pPr>
                    <w:spacing w:after="0"/>
                    <w:rPr>
                      <w:rStyle w:val="Strong"/>
                      <w:sz w:val="24"/>
                    </w:rPr>
                  </w:pPr>
                  <w:bookmarkStart w:id="0" w:name="_GoBack"/>
                  <w:bookmarkEnd w:id="0"/>
                </w:p>
                <w:p w:rsidR="0093081F" w:rsidRPr="00DB566B" w:rsidRDefault="0093081F" w:rsidP="00C8584D">
                  <w:pPr>
                    <w:spacing w:after="0"/>
                    <w:ind w:right="180"/>
                    <w:jc w:val="center"/>
                    <w:rPr>
                      <w:rStyle w:val="Strong"/>
                      <w:sz w:val="28"/>
                    </w:rPr>
                  </w:pPr>
                  <w:r w:rsidRPr="00DB566B">
                    <w:rPr>
                      <w:rStyle w:val="Strong"/>
                      <w:sz w:val="28"/>
                    </w:rPr>
                    <w:t xml:space="preserve">Over 85 chapters in 3 countries. </w:t>
                  </w:r>
                </w:p>
                <w:p w:rsidR="0093081F" w:rsidRPr="0093081F" w:rsidRDefault="0093081F" w:rsidP="00C8584D">
                  <w:pPr>
                    <w:spacing w:after="0"/>
                    <w:ind w:right="180"/>
                    <w:jc w:val="center"/>
                    <w:rPr>
                      <w:b/>
                      <w:sz w:val="52"/>
                    </w:rPr>
                  </w:pPr>
                  <w:r w:rsidRPr="0093081F">
                    <w:rPr>
                      <w:rStyle w:val="Strong"/>
                      <w:sz w:val="52"/>
                    </w:rPr>
                    <w:t>www.streetevangelization.com</w:t>
                  </w:r>
                </w:p>
                <w:p w:rsidR="0093081F" w:rsidRDefault="0093081F" w:rsidP="0093081F">
                  <w:pPr>
                    <w:spacing w:after="0"/>
                    <w:jc w:val="center"/>
                    <w:rPr>
                      <w:rStyle w:val="Strong"/>
                      <w:sz w:val="40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0132648" wp14:editId="49B058E5">
                        <wp:extent cx="342900" cy="419100"/>
                        <wp:effectExtent l="0" t="0" r="0" b="0"/>
                        <wp:docPr id="8" name="Picture 8" descr="http://streetevangelization.com/training/wp-content/themes/Bold/images/icon-twit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reetevangelization.com/training/wp-content/themes/Bold/images/icon-twit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584D">
                    <w:rPr>
                      <w:rStyle w:val="Strong"/>
                      <w:sz w:val="40"/>
                    </w:rPr>
                    <w:t xml:space="preserve">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D4F20A3" wp14:editId="2FA3BFB8">
                        <wp:extent cx="409575" cy="419100"/>
                        <wp:effectExtent l="0" t="0" r="9525" b="0"/>
                        <wp:docPr id="7" name="Picture 7" descr="http://streetevangelization.com/training/wp-content/themes/Bold/images/icon-facebo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treetevangelization.com/training/wp-content/themes/Bold/images/icon-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584D">
                    <w:rPr>
                      <w:rStyle w:val="Strong"/>
                      <w:sz w:val="40"/>
                    </w:rPr>
                    <w:t xml:space="preserve">  </w:t>
                  </w:r>
                  <w:r w:rsidR="005A7AF0">
                    <w:rPr>
                      <w:noProof/>
                      <w:lang w:eastAsia="en-US"/>
                    </w:rPr>
                    <w:drawing>
                      <wp:inline distT="0" distB="0" distL="0" distR="0" wp14:anchorId="37FEB9A8" wp14:editId="42252445">
                        <wp:extent cx="400050" cy="400050"/>
                        <wp:effectExtent l="0" t="0" r="0" b="0"/>
                        <wp:docPr id="11" name="Picture 11" descr="http://www.centralokanaganfoundation.org/files/YouTube-Butt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entralokanaganfoundation.org/files/YouTube-Butt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81F" w:rsidRPr="0093081F" w:rsidRDefault="0093081F" w:rsidP="0093081F"/>
              </w:tc>
            </w:tr>
            <w:tr w:rsidR="00934EE0" w:rsidRPr="008D506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934EE0" w:rsidRPr="008D5068" w:rsidRDefault="00934EE0"/>
              </w:tc>
            </w:tr>
          </w:tbl>
          <w:p w:rsidR="00934EE0" w:rsidRPr="008D5068" w:rsidRDefault="00934EE0"/>
        </w:tc>
        <w:tc>
          <w:tcPr>
            <w:tcW w:w="144" w:type="dxa"/>
          </w:tcPr>
          <w:p w:rsidR="00934EE0" w:rsidRPr="008D5068" w:rsidRDefault="00934EE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934EE0" w:rsidRPr="008D5068" w:rsidTr="008D5068">
              <w:trPr>
                <w:trHeight w:hRule="exact" w:val="10800"/>
              </w:trPr>
              <w:tc>
                <w:tcPr>
                  <w:tcW w:w="3446" w:type="dxa"/>
                  <w:shd w:val="clear" w:color="auto" w:fill="F5A219"/>
                  <w:vAlign w:val="center"/>
                </w:tcPr>
                <w:p w:rsidR="00487121" w:rsidRPr="00C8584D" w:rsidRDefault="00487121" w:rsidP="00487121">
                  <w:pPr>
                    <w:pStyle w:val="Heading2"/>
                    <w:rPr>
                      <w:sz w:val="48"/>
                    </w:rPr>
                  </w:pPr>
                  <w:r w:rsidRPr="00C8584D">
                    <w:rPr>
                      <w:sz w:val="48"/>
                    </w:rPr>
                    <w:t>Lansing Team</w:t>
                  </w:r>
                </w:p>
                <w:p w:rsidR="00487121" w:rsidRDefault="00487121" w:rsidP="00487121">
                  <w:pPr>
                    <w:pStyle w:val="Heading2"/>
                  </w:pPr>
                </w:p>
                <w:p w:rsidR="00487121" w:rsidRPr="00487121" w:rsidRDefault="00487121" w:rsidP="00487121">
                  <w:pPr>
                    <w:pStyle w:val="Heading2"/>
                    <w:jc w:val="left"/>
                  </w:pPr>
                </w:p>
              </w:tc>
            </w:tr>
            <w:tr w:rsidR="00934EE0" w:rsidRPr="008D5068">
              <w:trPr>
                <w:trHeight w:hRule="exact" w:val="144"/>
              </w:trPr>
              <w:tc>
                <w:tcPr>
                  <w:tcW w:w="3446" w:type="dxa"/>
                </w:tcPr>
                <w:p w:rsidR="00934EE0" w:rsidRPr="008D5068" w:rsidRDefault="00934EE0"/>
              </w:tc>
            </w:tr>
            <w:tr w:rsidR="00934EE0" w:rsidRPr="008D5068" w:rsidTr="008D5068">
              <w:trPr>
                <w:trHeight w:hRule="exact" w:val="3456"/>
              </w:trPr>
              <w:tc>
                <w:tcPr>
                  <w:tcW w:w="3446" w:type="dxa"/>
                  <w:shd w:val="clear" w:color="auto" w:fill="ED4136"/>
                  <w:vAlign w:val="center"/>
                </w:tcPr>
                <w:p w:rsidR="00934EE0" w:rsidRPr="005A7AF0" w:rsidRDefault="008D5068">
                  <w:pPr>
                    <w:pStyle w:val="Heading3"/>
                  </w:pPr>
                  <w:r w:rsidRPr="005A7AF0">
                    <w:t>St. paul Street Evangelization</w:t>
                  </w:r>
                </w:p>
                <w:p w:rsidR="005A7AF0" w:rsidRDefault="005A7AF0" w:rsidP="005A7AF0">
                  <w:pPr>
                    <w:pStyle w:val="ContactInfo"/>
                    <w:spacing w:after="0"/>
                    <w:rPr>
                      <w:sz w:val="18"/>
                    </w:rPr>
                  </w:pPr>
                </w:p>
                <w:p w:rsidR="005A7AF0" w:rsidRDefault="005A7AF0" w:rsidP="005A7AF0">
                  <w:pPr>
                    <w:pStyle w:val="ContactInfo"/>
                    <w:spacing w:after="0"/>
                  </w:pPr>
                  <w:r>
                    <w:t>National Office</w:t>
                  </w:r>
                </w:p>
                <w:p w:rsidR="00934EE0" w:rsidRPr="008D5068" w:rsidRDefault="0093081F" w:rsidP="005A7AF0">
                  <w:pPr>
                    <w:pStyle w:val="ContactInfo"/>
                    <w:spacing w:after="0"/>
                  </w:pPr>
                  <w:r>
                    <w:t>1221 Bowers #1665</w:t>
                  </w:r>
                  <w:r w:rsidR="00C8584D" w:rsidRPr="008D5068">
                    <w:br/>
                  </w:r>
                  <w:r>
                    <w:t>Birmingham, MI 48012</w:t>
                  </w:r>
                  <w:r w:rsidR="00C8584D" w:rsidRPr="008D5068">
                    <w:br/>
                  </w:r>
                  <w:r>
                    <w:t>517.455.5592</w:t>
                  </w:r>
                </w:p>
              </w:tc>
            </w:tr>
          </w:tbl>
          <w:p w:rsidR="00934EE0" w:rsidRPr="008D5068" w:rsidRDefault="00934EE0"/>
        </w:tc>
      </w:tr>
    </w:tbl>
    <w:p w:rsidR="00934EE0" w:rsidRDefault="00934EE0">
      <w:pPr>
        <w:pStyle w:val="NoSpacing"/>
      </w:pPr>
    </w:p>
    <w:sectPr w:rsidR="00934EE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8"/>
    <w:rsid w:val="00487121"/>
    <w:rsid w:val="005A7AF0"/>
    <w:rsid w:val="007553F3"/>
    <w:rsid w:val="008D5068"/>
    <w:rsid w:val="0093081F"/>
    <w:rsid w:val="00934EE0"/>
    <w:rsid w:val="00C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color w:val="3C2415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b/>
      <w:bCs/>
      <w:caps/>
      <w:color w:val="FFFFF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color w:val="ED41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/>
    </w:rPr>
  </w:style>
  <w:style w:type="character" w:customStyle="1" w:styleId="SubtitleChar">
    <w:name w:val="Subtitle Char"/>
    <w:link w:val="Subtitle"/>
    <w:uiPriority w:val="2"/>
    <w:rPr>
      <w:rFonts w:ascii="Calibri" w:eastAsia="SimSun" w:hAnsi="Calibri" w:cs="Times New Roman"/>
      <w:b/>
      <w:bCs/>
      <w:caps/>
      <w:color w:val="ED4136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b/>
      <w:bCs/>
      <w:caps/>
      <w:kern w:val="28"/>
      <w:sz w:val="106"/>
      <w:szCs w:val="106"/>
    </w:rPr>
  </w:style>
  <w:style w:type="character" w:customStyle="1" w:styleId="TitleChar">
    <w:name w:val="Title Char"/>
    <w:link w:val="Title"/>
    <w:uiPriority w:val="1"/>
    <w:rPr>
      <w:rFonts w:ascii="Calibri" w:eastAsia="SimSun" w:hAnsi="Calibri" w:cs="Times New Roman"/>
      <w:b/>
      <w:bCs/>
      <w:caps/>
      <w:kern w:val="28"/>
      <w:sz w:val="106"/>
      <w:szCs w:val="106"/>
    </w:rPr>
  </w:style>
  <w:style w:type="character" w:customStyle="1" w:styleId="Heading1Char">
    <w:name w:val="Heading 1 Char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3C2415"/>
      <w:sz w:val="26"/>
      <w:szCs w:val="26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SimSun" w:hAnsi="Calibri" w:cs="Times New Roman"/>
      <w:b/>
      <w:bCs/>
      <w:color w:val="FFFFFF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Calibri" w:eastAsia="SimSun" w:hAnsi="Calibri" w:cs="Times New Roman"/>
      <w:b/>
      <w:bCs/>
      <w:caps/>
      <w:color w:val="FFFFFF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SimSun" w:hAnsi="Calibri" w:cs="Times New Roman"/>
      <w:color w:val="ED4136"/>
    </w:rPr>
  </w:style>
  <w:style w:type="character" w:styleId="Strong">
    <w:name w:val="Strong"/>
    <w:basedOn w:val="DefaultParagraphFont"/>
    <w:uiPriority w:val="22"/>
    <w:qFormat/>
    <w:rsid w:val="008D506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84D"/>
    <w:rPr>
      <w:color w:val="3D537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color w:val="3C2415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b/>
      <w:bCs/>
      <w:caps/>
      <w:color w:val="FFFFF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color w:val="ED41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/>
    </w:rPr>
  </w:style>
  <w:style w:type="character" w:customStyle="1" w:styleId="SubtitleChar">
    <w:name w:val="Subtitle Char"/>
    <w:link w:val="Subtitle"/>
    <w:uiPriority w:val="2"/>
    <w:rPr>
      <w:rFonts w:ascii="Calibri" w:eastAsia="SimSun" w:hAnsi="Calibri" w:cs="Times New Roman"/>
      <w:b/>
      <w:bCs/>
      <w:caps/>
      <w:color w:val="ED4136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b/>
      <w:bCs/>
      <w:caps/>
      <w:kern w:val="28"/>
      <w:sz w:val="106"/>
      <w:szCs w:val="106"/>
    </w:rPr>
  </w:style>
  <w:style w:type="character" w:customStyle="1" w:styleId="TitleChar">
    <w:name w:val="Title Char"/>
    <w:link w:val="Title"/>
    <w:uiPriority w:val="1"/>
    <w:rPr>
      <w:rFonts w:ascii="Calibri" w:eastAsia="SimSun" w:hAnsi="Calibri" w:cs="Times New Roman"/>
      <w:b/>
      <w:bCs/>
      <w:caps/>
      <w:kern w:val="28"/>
      <w:sz w:val="106"/>
      <w:szCs w:val="106"/>
    </w:rPr>
  </w:style>
  <w:style w:type="character" w:customStyle="1" w:styleId="Heading1Char">
    <w:name w:val="Heading 1 Char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3C2415"/>
      <w:sz w:val="26"/>
      <w:szCs w:val="26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SimSun" w:hAnsi="Calibri" w:cs="Times New Roman"/>
      <w:b/>
      <w:bCs/>
      <w:color w:val="FFFFFF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Calibri" w:eastAsia="SimSun" w:hAnsi="Calibri" w:cs="Times New Roman"/>
      <w:b/>
      <w:bCs/>
      <w:caps/>
      <w:color w:val="FFFFFF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SimSun" w:hAnsi="Calibri" w:cs="Times New Roman"/>
      <w:color w:val="ED4136"/>
    </w:rPr>
  </w:style>
  <w:style w:type="character" w:styleId="Strong">
    <w:name w:val="Strong"/>
    <w:basedOn w:val="DefaultParagraphFont"/>
    <w:uiPriority w:val="22"/>
    <w:qFormat/>
    <w:rsid w:val="008D506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84D"/>
    <w:rPr>
      <w:color w:val="3D53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-MAR~1\AppData\Local\Temp\TS103988564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TS103988564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St-Mary-Rel-Ed-DRE</dc:creator>
  <cp:lastModifiedBy>St-Mary-Rel-Ed-DRE</cp:lastModifiedBy>
  <cp:revision>2</cp:revision>
  <cp:lastPrinted>2013-11-07T18:07:00Z</cp:lastPrinted>
  <dcterms:created xsi:type="dcterms:W3CDTF">2013-11-07T18:14:00Z</dcterms:created>
  <dcterms:modified xsi:type="dcterms:W3CDTF">2013-11-07T18:14:00Z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